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erencakrajnjebiljeke"/>
          <w:rFonts w:ascii="Verdana" w:hAnsi="Verdana" w:cs="Arial"/>
          <w:b/>
          <w:color w:val="002060"/>
          <w:sz w:val="36"/>
          <w:szCs w:val="36"/>
          <w:lang w:val="en-GB"/>
        </w:rPr>
        <w:endnoteReference w:id="1"/>
      </w:r>
    </w:p>
    <w:p w14:paraId="0AA13AFF" w14:textId="5A441DB9" w:rsidR="00D97FE7" w:rsidRPr="003234A8" w:rsidRDefault="00D97FE7" w:rsidP="00D97FE7">
      <w:pPr>
        <w:pStyle w:val="Tekstkomenta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encakrajnjebiljek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encakrajnjebiljek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encakrajnjebiljek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encakrajnjebiljek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765A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765A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encakrajnjebiljek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fusno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EEEF0" w14:textId="77777777" w:rsidR="003765AB" w:rsidRDefault="003765AB">
      <w:r>
        <w:separator/>
      </w:r>
    </w:p>
  </w:endnote>
  <w:endnote w:type="continuationSeparator" w:id="0">
    <w:p w14:paraId="7C118F3C" w14:textId="77777777" w:rsidR="003765AB" w:rsidRDefault="003765AB">
      <w:r>
        <w:continuationSeparator/>
      </w:r>
    </w:p>
  </w:endnote>
  <w:endnote w:id="1">
    <w:p w14:paraId="2B08B470" w14:textId="74430D65" w:rsidR="007550F5" w:rsidRDefault="00D97FE7" w:rsidP="007550F5">
      <w:pPr>
        <w:pStyle w:val="Tekstkrajnjebiljeke"/>
        <w:spacing w:after="12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krajnjebiljek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krajnjebiljek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Style w:val="Referencakrajnjebiljek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ez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krajnjebiljeke"/>
        <w:spacing w:after="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0F04905" w:rsidR="009F32D0" w:rsidRDefault="009F32D0">
        <w:pPr>
          <w:pStyle w:val="Podnoje"/>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odnoj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C3E5" w14:textId="77777777" w:rsidR="003765AB" w:rsidRDefault="003765AB">
      <w:r>
        <w:separator/>
      </w:r>
    </w:p>
  </w:footnote>
  <w:footnote w:type="continuationSeparator" w:id="0">
    <w:p w14:paraId="66B14A5C" w14:textId="77777777" w:rsidR="003765AB" w:rsidRDefault="0037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aglavlj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6273"/>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5AB"/>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3E3"/>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C3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8" ma:contentTypeDescription="Stvaranje novog dokumenta." ma:contentTypeScope="" ma:versionID="eb0188a1c707b069db1eb6bcaadbbbba">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bc479c353a5d598f37b2e804a730d99d"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0DF0485E-04E4-4E7F-B2F3-8EBE8D699086}"/>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a4f27737-c5d4-4056-88ee-e55e27e998e6"/>
    <ds:schemaRef ds:uri="793fea45-f278-4bb4-bc96-369c5ef124bd"/>
  </ds:schemaRefs>
</ds:datastoreItem>
</file>

<file path=customXml/itemProps7.xml><?xml version="1.0" encoding="utf-8"?>
<ds:datastoreItem xmlns:ds="http://schemas.openxmlformats.org/officeDocument/2006/customXml" ds:itemID="{681E0B1A-0E07-430C-9190-0BC45D2A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2337</Characters>
  <Application>Microsoft Office Word</Application>
  <DocSecurity>0</DocSecurity>
  <PresentationFormat>Microsoft Word 11.0</PresentationFormat>
  <Lines>19</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Sanja Mikačić Grubišić</cp:lastModifiedBy>
  <cp:revision>2</cp:revision>
  <cp:lastPrinted>2013-11-06T08:46:00Z</cp:lastPrinted>
  <dcterms:created xsi:type="dcterms:W3CDTF">2023-11-03T09:18:00Z</dcterms:created>
  <dcterms:modified xsi:type="dcterms:W3CDTF">2023-11-03T09:18:00Z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ies>
</file>